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CD" w:rsidRPr="008C31A7" w:rsidRDefault="003B17A9" w:rsidP="008C31A7">
      <w:pPr>
        <w:spacing w:line="240" w:lineRule="auto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744220</wp:posOffset>
                </wp:positionV>
                <wp:extent cx="1410335" cy="609600"/>
                <wp:effectExtent l="381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CD" w:rsidRDefault="009E2196" w:rsidP="00FF6CCD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Adresse…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="00FF6CCD" w:rsidRPr="00FF6CCD">
                              <w:rPr>
                                <w:sz w:val="20"/>
                              </w:rPr>
                              <w:br/>
                              <w:t>76500 ELBEUF</w:t>
                            </w:r>
                            <w:r w:rsidR="00FF6CCD" w:rsidRPr="00FF6CCD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telephone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5pt;margin-top:58.6pt;width:111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" filled="f" stroked="f">
                <v:textbox>
                  <w:txbxContent>
                    <w:p w:rsidR="00FF6CCD" w:rsidRDefault="009E2196" w:rsidP="00FF6CCD">
                      <w:pPr>
                        <w:jc w:val="right"/>
                      </w:pPr>
                      <w:r>
                        <w:rPr>
                          <w:sz w:val="20"/>
                        </w:rPr>
                        <w:t>Adresse…</w:t>
                      </w:r>
                      <w:proofErr w:type="gramStart"/>
                      <w:r>
                        <w:rPr>
                          <w:sz w:val="20"/>
                        </w:rPr>
                        <w:t>.</w:t>
                      </w:r>
                      <w:proofErr w:type="gramEnd"/>
                      <w:r w:rsidR="00FF6CCD" w:rsidRPr="00FF6CCD">
                        <w:rPr>
                          <w:sz w:val="20"/>
                        </w:rPr>
                        <w:br/>
                        <w:t>76500 ELBEUF</w:t>
                      </w:r>
                      <w:r w:rsidR="00FF6CCD" w:rsidRPr="00FF6CCD">
                        <w:rPr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</w:rPr>
                        <w:t>telephone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6CCD">
        <w:rPr>
          <w:noProof/>
          <w:lang w:eastAsia="fr-FR"/>
        </w:rPr>
        <w:drawing>
          <wp:inline distT="0" distB="0" distL="0" distR="0" wp14:anchorId="69A4BB85" wp14:editId="6FBADDBE">
            <wp:extent cx="2619375" cy="810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86" cy="8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196">
        <w:rPr>
          <w:b/>
          <w:sz w:val="20"/>
        </w:rPr>
        <w:br/>
        <w:t>NOM</w:t>
      </w:r>
      <w:r w:rsidR="00FF6CCD" w:rsidRPr="008C31A7">
        <w:rPr>
          <w:b/>
          <w:sz w:val="20"/>
        </w:rPr>
        <w:t xml:space="preserve"> </w:t>
      </w:r>
      <w:r w:rsidR="009E2196">
        <w:rPr>
          <w:b/>
          <w:sz w:val="20"/>
        </w:rPr>
        <w:t>Prénom</w:t>
      </w:r>
      <w:r w:rsidR="00FF6CCD" w:rsidRPr="008C31A7">
        <w:rPr>
          <w:sz w:val="20"/>
        </w:rPr>
        <w:br/>
      </w:r>
      <w:r w:rsidR="00FF6CCD" w:rsidRPr="008C31A7">
        <w:rPr>
          <w:i/>
          <w:sz w:val="20"/>
        </w:rPr>
        <w:t>3</w:t>
      </w:r>
      <w:r w:rsidR="00FF6CCD" w:rsidRPr="008C31A7">
        <w:rPr>
          <w:i/>
          <w:sz w:val="20"/>
          <w:vertAlign w:val="superscript"/>
        </w:rPr>
        <w:t>ème</w:t>
      </w:r>
      <w:r w:rsidR="00FF6CCD" w:rsidRPr="008C31A7">
        <w:rPr>
          <w:i/>
          <w:sz w:val="20"/>
        </w:rPr>
        <w:t xml:space="preserve"> Prépa métiers</w:t>
      </w:r>
    </w:p>
    <w:p w:rsidR="00FF6CCD" w:rsidRPr="008C31A7" w:rsidRDefault="00FF6CCD" w:rsidP="00FF6CCD">
      <w:pPr>
        <w:spacing w:line="240" w:lineRule="auto"/>
        <w:rPr>
          <w:i/>
          <w:sz w:val="20"/>
        </w:rPr>
      </w:pPr>
      <w:r w:rsidRPr="008C31A7">
        <w:rPr>
          <w:i/>
          <w:sz w:val="6"/>
        </w:rPr>
        <w:br/>
      </w:r>
      <w:r w:rsidRPr="008C31A7">
        <w:rPr>
          <w:i/>
          <w:sz w:val="20"/>
        </w:rPr>
        <w:t xml:space="preserve">1 Semaine : 12 – 16 </w:t>
      </w:r>
      <w:r w:rsidR="008C31A7">
        <w:rPr>
          <w:i/>
          <w:sz w:val="20"/>
        </w:rPr>
        <w:t>Nov.</w:t>
      </w:r>
      <w:r w:rsidRPr="008C31A7">
        <w:rPr>
          <w:i/>
          <w:sz w:val="20"/>
        </w:rPr>
        <w:t xml:space="preserve"> 2019</w:t>
      </w:r>
      <w:r w:rsidRPr="008C31A7">
        <w:rPr>
          <w:i/>
          <w:sz w:val="20"/>
        </w:rPr>
        <w:br/>
        <w:t>2 Semaines : 02 – 14 Mars 2020</w:t>
      </w:r>
    </w:p>
    <w:p w:rsidR="00FF6CCD" w:rsidRDefault="00FF6CCD" w:rsidP="00FF6CCD">
      <w:pPr>
        <w:jc w:val="right"/>
        <w:rPr>
          <w:sz w:val="20"/>
        </w:rPr>
      </w:pPr>
    </w:p>
    <w:p w:rsidR="008C31A7" w:rsidRDefault="008C31A7" w:rsidP="00FF6CCD">
      <w:pPr>
        <w:jc w:val="right"/>
        <w:rPr>
          <w:sz w:val="20"/>
        </w:rPr>
      </w:pPr>
    </w:p>
    <w:p w:rsidR="008C31A7" w:rsidRPr="008C31A7" w:rsidRDefault="003B17A9" w:rsidP="008C31A7">
      <w:pPr>
        <w:spacing w:line="240" w:lineRule="auto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765175</wp:posOffset>
                </wp:positionV>
                <wp:extent cx="1410335" cy="609600"/>
                <wp:effectExtent l="381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1A7" w:rsidRDefault="008C31A7" w:rsidP="008C31A7">
                            <w:pPr>
                              <w:jc w:val="right"/>
                            </w:pPr>
                            <w:r w:rsidRPr="00FF6CCD">
                              <w:rPr>
                                <w:sz w:val="20"/>
                              </w:rPr>
                              <w:t>21 Cour</w:t>
                            </w:r>
                            <w:r>
                              <w:rPr>
                                <w:sz w:val="20"/>
                              </w:rPr>
                              <w:t>s C</w:t>
                            </w:r>
                            <w:r w:rsidRPr="00FF6CCD">
                              <w:rPr>
                                <w:sz w:val="20"/>
                              </w:rPr>
                              <w:t>arnot Apt 11</w:t>
                            </w:r>
                            <w:r w:rsidRPr="00FF6CCD">
                              <w:rPr>
                                <w:sz w:val="20"/>
                              </w:rPr>
                              <w:br/>
                              <w:t>76500 ELBEUF</w:t>
                            </w:r>
                            <w:r w:rsidRPr="00FF6CCD">
                              <w:rPr>
                                <w:sz w:val="20"/>
                              </w:rPr>
                              <w:br/>
                              <w:t>06 72 43 75 70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0.5pt;margin-top:60.25pt;width:111.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" filled="f" stroked="f">
                <v:textbox>
                  <w:txbxContent>
                    <w:p w:rsidR="008C31A7" w:rsidRDefault="008C31A7" w:rsidP="008C31A7">
                      <w:pPr>
                        <w:jc w:val="right"/>
                      </w:pPr>
                      <w:r w:rsidRPr="00FF6CCD">
                        <w:rPr>
                          <w:sz w:val="20"/>
                        </w:rPr>
                        <w:t>21 Cour</w:t>
                      </w:r>
                      <w:r>
                        <w:rPr>
                          <w:sz w:val="20"/>
                        </w:rPr>
                        <w:t>s C</w:t>
                      </w:r>
                      <w:r w:rsidRPr="00FF6CCD">
                        <w:rPr>
                          <w:sz w:val="20"/>
                        </w:rPr>
                        <w:t>arnot Apt 11</w:t>
                      </w:r>
                      <w:r w:rsidRPr="00FF6CCD">
                        <w:rPr>
                          <w:sz w:val="20"/>
                        </w:rPr>
                        <w:br/>
                        <w:t>76500 ELBEUF</w:t>
                      </w:r>
                      <w:r w:rsidRPr="00FF6CCD">
                        <w:rPr>
                          <w:sz w:val="20"/>
                        </w:rPr>
                        <w:br/>
                        <w:t>06 72 43 75 70</w:t>
                      </w:r>
                    </w:p>
                  </w:txbxContent>
                </v:textbox>
              </v:shape>
            </w:pict>
          </mc:Fallback>
        </mc:AlternateContent>
      </w:r>
      <w:r w:rsidR="008C31A7">
        <w:rPr>
          <w:noProof/>
          <w:lang w:eastAsia="fr-FR"/>
        </w:rPr>
        <w:drawing>
          <wp:inline distT="0" distB="0" distL="0" distR="0" wp14:anchorId="66BC8E38" wp14:editId="6AA8F9DF">
            <wp:extent cx="2619375" cy="8105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86" cy="8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196" w:rsidRPr="009E2196">
        <w:rPr>
          <w:b/>
          <w:sz w:val="20"/>
        </w:rPr>
        <w:t xml:space="preserve"> </w:t>
      </w:r>
      <w:r w:rsidR="009E2196">
        <w:rPr>
          <w:b/>
          <w:sz w:val="20"/>
        </w:rPr>
        <w:br/>
      </w:r>
      <w:r w:rsidR="009E2196">
        <w:rPr>
          <w:b/>
          <w:sz w:val="20"/>
        </w:rPr>
        <w:t>NOM</w:t>
      </w:r>
      <w:r w:rsidR="009E2196" w:rsidRPr="008C31A7">
        <w:rPr>
          <w:b/>
          <w:sz w:val="20"/>
        </w:rPr>
        <w:t xml:space="preserve"> </w:t>
      </w:r>
      <w:r w:rsidR="009E2196">
        <w:rPr>
          <w:b/>
          <w:sz w:val="20"/>
        </w:rPr>
        <w:t>Prénom</w:t>
      </w:r>
      <w:r w:rsidR="008C31A7" w:rsidRPr="008C31A7">
        <w:rPr>
          <w:sz w:val="20"/>
        </w:rPr>
        <w:br/>
      </w:r>
      <w:r w:rsidR="008C31A7" w:rsidRPr="008C31A7">
        <w:rPr>
          <w:i/>
          <w:sz w:val="20"/>
        </w:rPr>
        <w:t>3</w:t>
      </w:r>
      <w:r w:rsidR="008C31A7" w:rsidRPr="008C31A7">
        <w:rPr>
          <w:i/>
          <w:sz w:val="20"/>
          <w:vertAlign w:val="superscript"/>
        </w:rPr>
        <w:t>ème</w:t>
      </w:r>
      <w:r w:rsidR="008C31A7" w:rsidRPr="008C31A7">
        <w:rPr>
          <w:i/>
          <w:sz w:val="20"/>
        </w:rPr>
        <w:t xml:space="preserve"> Prépa métiers</w:t>
      </w:r>
    </w:p>
    <w:p w:rsidR="008C31A7" w:rsidRPr="008C31A7" w:rsidRDefault="008C31A7" w:rsidP="008C31A7">
      <w:pPr>
        <w:spacing w:line="240" w:lineRule="auto"/>
        <w:rPr>
          <w:i/>
          <w:sz w:val="20"/>
        </w:rPr>
      </w:pPr>
      <w:r w:rsidRPr="008C31A7">
        <w:rPr>
          <w:i/>
          <w:sz w:val="6"/>
        </w:rPr>
        <w:br/>
      </w:r>
      <w:r w:rsidRPr="008C31A7">
        <w:rPr>
          <w:i/>
          <w:sz w:val="20"/>
        </w:rPr>
        <w:t xml:space="preserve">1 Semaine : 12 – 16 </w:t>
      </w:r>
      <w:r>
        <w:rPr>
          <w:i/>
          <w:sz w:val="20"/>
        </w:rPr>
        <w:t>Nov.</w:t>
      </w:r>
      <w:r w:rsidRPr="008C31A7">
        <w:rPr>
          <w:i/>
          <w:sz w:val="20"/>
        </w:rPr>
        <w:t xml:space="preserve"> 2019</w:t>
      </w:r>
      <w:r w:rsidRPr="008C31A7">
        <w:rPr>
          <w:i/>
          <w:sz w:val="20"/>
        </w:rPr>
        <w:br/>
        <w:t>2 Semaines : 02 – 14 Mars 2020</w:t>
      </w:r>
    </w:p>
    <w:p w:rsidR="008C31A7" w:rsidRDefault="008C31A7" w:rsidP="00FF6CCD">
      <w:pPr>
        <w:jc w:val="right"/>
        <w:rPr>
          <w:sz w:val="20"/>
        </w:rPr>
      </w:pPr>
    </w:p>
    <w:p w:rsidR="008C31A7" w:rsidRDefault="008C31A7" w:rsidP="00FF6CCD">
      <w:pPr>
        <w:jc w:val="right"/>
        <w:rPr>
          <w:sz w:val="20"/>
        </w:rPr>
      </w:pPr>
    </w:p>
    <w:p w:rsidR="008C31A7" w:rsidRDefault="008C31A7" w:rsidP="00FF6CCD">
      <w:pPr>
        <w:jc w:val="right"/>
        <w:rPr>
          <w:sz w:val="20"/>
        </w:rPr>
      </w:pPr>
    </w:p>
    <w:p w:rsidR="008C31A7" w:rsidRPr="008C31A7" w:rsidRDefault="003B17A9" w:rsidP="008C31A7">
      <w:pPr>
        <w:spacing w:line="240" w:lineRule="auto"/>
        <w:rPr>
          <w:b/>
          <w:sz w:val="20"/>
        </w:rPr>
      </w:pPr>
      <w:r>
        <w:rPr>
          <w:i/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775970</wp:posOffset>
                </wp:positionV>
                <wp:extent cx="1410335" cy="609600"/>
                <wp:effectExtent l="381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96" w:rsidRDefault="009E2196" w:rsidP="009E2196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Adresse…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Pr="00FF6CCD">
                              <w:rPr>
                                <w:sz w:val="20"/>
                              </w:rPr>
                              <w:br/>
                              <w:t>76500 ELBEUF</w:t>
                            </w:r>
                            <w:r w:rsidRPr="00FF6CCD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telephone</w:t>
                            </w:r>
                            <w:proofErr w:type="spellEnd"/>
                          </w:p>
                          <w:p w:rsidR="008C31A7" w:rsidRDefault="008C31A7" w:rsidP="008C31A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0.5pt;margin-top:61.1pt;width:111.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" filled="f" stroked="f">
                <v:textbox>
                  <w:txbxContent>
                    <w:p w:rsidR="009E2196" w:rsidRDefault="009E2196" w:rsidP="009E2196">
                      <w:pPr>
                        <w:jc w:val="right"/>
                      </w:pPr>
                      <w:r>
                        <w:rPr>
                          <w:sz w:val="20"/>
                        </w:rPr>
                        <w:t>Adresse…</w:t>
                      </w:r>
                      <w:proofErr w:type="gramStart"/>
                      <w:r>
                        <w:rPr>
                          <w:sz w:val="20"/>
                        </w:rPr>
                        <w:t>.</w:t>
                      </w:r>
                      <w:proofErr w:type="gramEnd"/>
                      <w:r w:rsidRPr="00FF6CCD">
                        <w:rPr>
                          <w:sz w:val="20"/>
                        </w:rPr>
                        <w:br/>
                        <w:t>76500 ELBEUF</w:t>
                      </w:r>
                      <w:r w:rsidRPr="00FF6CCD">
                        <w:rPr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</w:rPr>
                        <w:t>telephone</w:t>
                      </w:r>
                      <w:proofErr w:type="spellEnd"/>
                    </w:p>
                    <w:p w:rsidR="008C31A7" w:rsidRDefault="008C31A7" w:rsidP="008C31A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C31A7">
        <w:rPr>
          <w:noProof/>
          <w:lang w:eastAsia="fr-FR"/>
        </w:rPr>
        <w:drawing>
          <wp:inline distT="0" distB="0" distL="0" distR="0" wp14:anchorId="08137704" wp14:editId="6DC98707">
            <wp:extent cx="2619375" cy="8105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86" cy="8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196">
        <w:rPr>
          <w:sz w:val="20"/>
        </w:rPr>
        <w:br/>
      </w:r>
      <w:r w:rsidR="009E2196">
        <w:rPr>
          <w:b/>
          <w:sz w:val="20"/>
        </w:rPr>
        <w:t>NOM</w:t>
      </w:r>
      <w:r w:rsidR="009E2196" w:rsidRPr="008C31A7">
        <w:rPr>
          <w:b/>
          <w:sz w:val="20"/>
        </w:rPr>
        <w:t xml:space="preserve"> </w:t>
      </w:r>
      <w:r w:rsidR="009E2196">
        <w:rPr>
          <w:b/>
          <w:sz w:val="20"/>
        </w:rPr>
        <w:t>Prénom</w:t>
      </w:r>
      <w:r w:rsidR="009E2196" w:rsidRPr="008C31A7">
        <w:rPr>
          <w:sz w:val="20"/>
        </w:rPr>
        <w:t xml:space="preserve"> </w:t>
      </w:r>
      <w:r w:rsidR="008C31A7" w:rsidRPr="008C31A7">
        <w:rPr>
          <w:sz w:val="20"/>
        </w:rPr>
        <w:br/>
      </w:r>
      <w:r w:rsidR="008C31A7" w:rsidRPr="008C31A7">
        <w:rPr>
          <w:i/>
          <w:sz w:val="20"/>
        </w:rPr>
        <w:t>3</w:t>
      </w:r>
      <w:r w:rsidR="008C31A7" w:rsidRPr="008C31A7">
        <w:rPr>
          <w:i/>
          <w:sz w:val="20"/>
          <w:vertAlign w:val="superscript"/>
        </w:rPr>
        <w:t>ème</w:t>
      </w:r>
      <w:r w:rsidR="008C31A7" w:rsidRPr="008C31A7">
        <w:rPr>
          <w:i/>
          <w:sz w:val="20"/>
        </w:rPr>
        <w:t xml:space="preserve"> Prépa métiers</w:t>
      </w:r>
    </w:p>
    <w:p w:rsidR="008C31A7" w:rsidRPr="008C31A7" w:rsidRDefault="008C31A7" w:rsidP="008C31A7">
      <w:pPr>
        <w:spacing w:line="240" w:lineRule="auto"/>
        <w:rPr>
          <w:i/>
          <w:sz w:val="20"/>
        </w:rPr>
      </w:pPr>
      <w:r w:rsidRPr="008C31A7">
        <w:rPr>
          <w:i/>
          <w:sz w:val="6"/>
        </w:rPr>
        <w:br/>
      </w:r>
      <w:r w:rsidRPr="008C31A7">
        <w:rPr>
          <w:i/>
          <w:sz w:val="20"/>
        </w:rPr>
        <w:t xml:space="preserve">1 Semaine : 12 – 16 </w:t>
      </w:r>
      <w:r>
        <w:rPr>
          <w:i/>
          <w:sz w:val="20"/>
        </w:rPr>
        <w:t>Nov.</w:t>
      </w:r>
      <w:r w:rsidRPr="008C31A7">
        <w:rPr>
          <w:i/>
          <w:sz w:val="20"/>
        </w:rPr>
        <w:t xml:space="preserve"> 2019</w:t>
      </w:r>
      <w:r w:rsidRPr="008C31A7">
        <w:rPr>
          <w:i/>
          <w:sz w:val="20"/>
        </w:rPr>
        <w:br/>
        <w:t>2 Semaines : 02 – 14 Mars 2020</w:t>
      </w:r>
    </w:p>
    <w:p w:rsidR="008C31A7" w:rsidRDefault="008C31A7" w:rsidP="00FF6CCD">
      <w:pPr>
        <w:jc w:val="right"/>
        <w:rPr>
          <w:sz w:val="20"/>
        </w:rPr>
      </w:pPr>
    </w:p>
    <w:p w:rsidR="008C31A7" w:rsidRDefault="008C31A7" w:rsidP="00FF6CCD">
      <w:pPr>
        <w:jc w:val="right"/>
        <w:rPr>
          <w:sz w:val="20"/>
        </w:rPr>
      </w:pPr>
    </w:p>
    <w:p w:rsidR="008C31A7" w:rsidRDefault="008C31A7" w:rsidP="00FF6CCD">
      <w:pPr>
        <w:jc w:val="right"/>
        <w:rPr>
          <w:sz w:val="20"/>
        </w:rPr>
      </w:pPr>
    </w:p>
    <w:p w:rsidR="008C31A7" w:rsidRPr="008C31A7" w:rsidRDefault="003B17A9" w:rsidP="008C31A7">
      <w:pPr>
        <w:spacing w:line="240" w:lineRule="auto"/>
        <w:rPr>
          <w:b/>
          <w:sz w:val="20"/>
        </w:rPr>
      </w:pPr>
      <w:r>
        <w:rPr>
          <w:i/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758825</wp:posOffset>
                </wp:positionV>
                <wp:extent cx="1410335" cy="609600"/>
                <wp:effectExtent l="3810" t="127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96" w:rsidRDefault="009E2196" w:rsidP="009E2196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Adresse…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Pr="00FF6CCD">
                              <w:rPr>
                                <w:sz w:val="20"/>
                              </w:rPr>
                              <w:br/>
                              <w:t>76500 ELBEUF</w:t>
                            </w:r>
                            <w:r w:rsidRPr="00FF6CCD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telephone</w:t>
                            </w:r>
                            <w:proofErr w:type="spellEnd"/>
                          </w:p>
                          <w:p w:rsidR="008C31A7" w:rsidRDefault="008C31A7" w:rsidP="008C31A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0.5pt;margin-top:59.75pt;width:111.0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" filled="f" stroked="f">
                <v:textbox>
                  <w:txbxContent>
                    <w:p w:rsidR="009E2196" w:rsidRDefault="009E2196" w:rsidP="009E2196">
                      <w:pPr>
                        <w:jc w:val="right"/>
                      </w:pPr>
                      <w:r>
                        <w:rPr>
                          <w:sz w:val="20"/>
                        </w:rPr>
                        <w:t>Adresse…</w:t>
                      </w:r>
                      <w:proofErr w:type="gramStart"/>
                      <w:r>
                        <w:rPr>
                          <w:sz w:val="20"/>
                        </w:rPr>
                        <w:t>.</w:t>
                      </w:r>
                      <w:proofErr w:type="gramEnd"/>
                      <w:r w:rsidRPr="00FF6CCD">
                        <w:rPr>
                          <w:sz w:val="20"/>
                        </w:rPr>
                        <w:br/>
                        <w:t>76500 ELBEUF</w:t>
                      </w:r>
                      <w:r w:rsidRPr="00FF6CCD">
                        <w:rPr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</w:rPr>
                        <w:t>telephone</w:t>
                      </w:r>
                      <w:proofErr w:type="spellEnd"/>
                    </w:p>
                    <w:p w:rsidR="008C31A7" w:rsidRDefault="008C31A7" w:rsidP="008C31A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C31A7">
        <w:rPr>
          <w:noProof/>
          <w:lang w:eastAsia="fr-FR"/>
        </w:rPr>
        <w:drawing>
          <wp:inline distT="0" distB="0" distL="0" distR="0" wp14:anchorId="66BC8E38" wp14:editId="6AA8F9DF">
            <wp:extent cx="2619375" cy="8105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86" cy="8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196">
        <w:rPr>
          <w:sz w:val="20"/>
        </w:rPr>
        <w:br/>
      </w:r>
      <w:r w:rsidR="009E2196">
        <w:rPr>
          <w:b/>
          <w:sz w:val="20"/>
        </w:rPr>
        <w:t>NOM</w:t>
      </w:r>
      <w:r w:rsidR="009E2196" w:rsidRPr="008C31A7">
        <w:rPr>
          <w:b/>
          <w:sz w:val="20"/>
        </w:rPr>
        <w:t xml:space="preserve"> </w:t>
      </w:r>
      <w:r w:rsidR="009E2196">
        <w:rPr>
          <w:b/>
          <w:sz w:val="20"/>
        </w:rPr>
        <w:t>Prénom</w:t>
      </w:r>
      <w:r w:rsidR="009E2196" w:rsidRPr="008C31A7">
        <w:rPr>
          <w:sz w:val="20"/>
        </w:rPr>
        <w:t xml:space="preserve"> </w:t>
      </w:r>
      <w:r w:rsidR="008C31A7" w:rsidRPr="008C31A7">
        <w:rPr>
          <w:sz w:val="20"/>
        </w:rPr>
        <w:br/>
      </w:r>
      <w:r w:rsidR="008C31A7" w:rsidRPr="008C31A7">
        <w:rPr>
          <w:i/>
          <w:sz w:val="20"/>
        </w:rPr>
        <w:t>3</w:t>
      </w:r>
      <w:r w:rsidR="008C31A7" w:rsidRPr="008C31A7">
        <w:rPr>
          <w:i/>
          <w:sz w:val="20"/>
          <w:vertAlign w:val="superscript"/>
        </w:rPr>
        <w:t>ème</w:t>
      </w:r>
      <w:r w:rsidR="008C31A7" w:rsidRPr="008C31A7">
        <w:rPr>
          <w:i/>
          <w:sz w:val="20"/>
        </w:rPr>
        <w:t xml:space="preserve"> Prépa métiers</w:t>
      </w:r>
    </w:p>
    <w:p w:rsidR="008C31A7" w:rsidRPr="008C31A7" w:rsidRDefault="008C31A7" w:rsidP="008C31A7">
      <w:pPr>
        <w:spacing w:line="240" w:lineRule="auto"/>
        <w:rPr>
          <w:i/>
          <w:sz w:val="20"/>
        </w:rPr>
      </w:pPr>
      <w:r w:rsidRPr="008C31A7">
        <w:rPr>
          <w:i/>
          <w:sz w:val="6"/>
        </w:rPr>
        <w:br/>
      </w:r>
      <w:r w:rsidRPr="008C31A7">
        <w:rPr>
          <w:i/>
          <w:sz w:val="20"/>
        </w:rPr>
        <w:t xml:space="preserve">1 Semaine : 12 – 16 </w:t>
      </w:r>
      <w:r>
        <w:rPr>
          <w:i/>
          <w:sz w:val="20"/>
        </w:rPr>
        <w:t>Nov.</w:t>
      </w:r>
      <w:r w:rsidRPr="008C31A7">
        <w:rPr>
          <w:i/>
          <w:sz w:val="20"/>
        </w:rPr>
        <w:t xml:space="preserve"> 2019</w:t>
      </w:r>
      <w:r w:rsidRPr="008C31A7">
        <w:rPr>
          <w:i/>
          <w:sz w:val="20"/>
        </w:rPr>
        <w:br/>
        <w:t>2 Semaines : 02 – 14 Mars 2020</w:t>
      </w:r>
    </w:p>
    <w:p w:rsidR="003B17A9" w:rsidRPr="008C31A7" w:rsidRDefault="003B17A9" w:rsidP="003B17A9">
      <w:pPr>
        <w:spacing w:line="240" w:lineRule="auto"/>
        <w:rPr>
          <w:b/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744220</wp:posOffset>
                </wp:positionV>
                <wp:extent cx="1410335" cy="609600"/>
                <wp:effectExtent l="1905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96" w:rsidRDefault="009E2196" w:rsidP="009E2196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Adresse…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Pr="00FF6CCD">
                              <w:rPr>
                                <w:sz w:val="20"/>
                              </w:rPr>
                              <w:br/>
                              <w:t>76500 ELBEUF</w:t>
                            </w:r>
                            <w:r w:rsidRPr="00FF6CCD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telephone</w:t>
                            </w:r>
                            <w:proofErr w:type="spellEnd"/>
                          </w:p>
                          <w:p w:rsidR="003B17A9" w:rsidRDefault="003B17A9" w:rsidP="003B17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0.5pt;margin-top:58.6pt;width:111.0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" filled="f" stroked="f">
                <v:textbox>
                  <w:txbxContent>
                    <w:p w:rsidR="009E2196" w:rsidRDefault="009E2196" w:rsidP="009E2196">
                      <w:pPr>
                        <w:jc w:val="right"/>
                      </w:pPr>
                      <w:r>
                        <w:rPr>
                          <w:sz w:val="20"/>
                        </w:rPr>
                        <w:t>Adresse…</w:t>
                      </w:r>
                      <w:proofErr w:type="gramStart"/>
                      <w:r>
                        <w:rPr>
                          <w:sz w:val="20"/>
                        </w:rPr>
                        <w:t>.</w:t>
                      </w:r>
                      <w:proofErr w:type="gramEnd"/>
                      <w:r w:rsidRPr="00FF6CCD">
                        <w:rPr>
                          <w:sz w:val="20"/>
                        </w:rPr>
                        <w:br/>
                        <w:t>76500 ELBEUF</w:t>
                      </w:r>
                      <w:r w:rsidRPr="00FF6CCD">
                        <w:rPr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</w:rPr>
                        <w:t>telephone</w:t>
                      </w:r>
                      <w:proofErr w:type="spellEnd"/>
                    </w:p>
                    <w:p w:rsidR="003B17A9" w:rsidRDefault="003B17A9" w:rsidP="003B17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4986C7B" wp14:editId="26868AD2">
            <wp:extent cx="2619375" cy="8105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86" cy="8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196" w:rsidRPr="009E2196">
        <w:rPr>
          <w:b/>
          <w:sz w:val="20"/>
        </w:rPr>
        <w:t xml:space="preserve"> </w:t>
      </w:r>
      <w:r w:rsidR="009E2196">
        <w:rPr>
          <w:b/>
          <w:sz w:val="20"/>
        </w:rPr>
        <w:br/>
      </w:r>
      <w:r w:rsidR="009E2196">
        <w:rPr>
          <w:b/>
          <w:sz w:val="20"/>
        </w:rPr>
        <w:t>NOM</w:t>
      </w:r>
      <w:r w:rsidR="009E2196" w:rsidRPr="008C31A7">
        <w:rPr>
          <w:b/>
          <w:sz w:val="20"/>
        </w:rPr>
        <w:t xml:space="preserve"> </w:t>
      </w:r>
      <w:r w:rsidR="009E2196">
        <w:rPr>
          <w:b/>
          <w:sz w:val="20"/>
        </w:rPr>
        <w:t>Prénom</w:t>
      </w:r>
      <w:r w:rsidRPr="008C31A7">
        <w:rPr>
          <w:sz w:val="20"/>
        </w:rPr>
        <w:br/>
      </w:r>
      <w:r w:rsidRPr="008C31A7">
        <w:rPr>
          <w:i/>
          <w:sz w:val="20"/>
        </w:rPr>
        <w:t>3</w:t>
      </w:r>
      <w:r w:rsidRPr="008C31A7">
        <w:rPr>
          <w:i/>
          <w:sz w:val="20"/>
          <w:vertAlign w:val="superscript"/>
        </w:rPr>
        <w:t>ème</w:t>
      </w:r>
      <w:r w:rsidRPr="008C31A7">
        <w:rPr>
          <w:i/>
          <w:sz w:val="20"/>
        </w:rPr>
        <w:t xml:space="preserve"> Prépa métiers</w:t>
      </w:r>
    </w:p>
    <w:p w:rsidR="003B17A9" w:rsidRPr="008C31A7" w:rsidRDefault="003B17A9" w:rsidP="003B17A9">
      <w:pPr>
        <w:spacing w:line="240" w:lineRule="auto"/>
        <w:rPr>
          <w:i/>
          <w:sz w:val="20"/>
        </w:rPr>
      </w:pPr>
      <w:r w:rsidRPr="008C31A7">
        <w:rPr>
          <w:i/>
          <w:sz w:val="6"/>
        </w:rPr>
        <w:br/>
      </w:r>
      <w:r w:rsidRPr="008C31A7">
        <w:rPr>
          <w:i/>
          <w:sz w:val="20"/>
        </w:rPr>
        <w:t xml:space="preserve">1 Semaine : 12 – 16 </w:t>
      </w:r>
      <w:r>
        <w:rPr>
          <w:i/>
          <w:sz w:val="20"/>
        </w:rPr>
        <w:t>Nov.</w:t>
      </w:r>
      <w:r w:rsidRPr="008C31A7">
        <w:rPr>
          <w:i/>
          <w:sz w:val="20"/>
        </w:rPr>
        <w:t xml:space="preserve"> 2019</w:t>
      </w:r>
      <w:r w:rsidRPr="008C31A7">
        <w:rPr>
          <w:i/>
          <w:sz w:val="20"/>
        </w:rPr>
        <w:br/>
        <w:t>2 Semaines : 02 – 14 Mars 2020</w:t>
      </w:r>
    </w:p>
    <w:p w:rsidR="003B17A9" w:rsidRDefault="003B17A9" w:rsidP="003B17A9">
      <w:pPr>
        <w:jc w:val="right"/>
        <w:rPr>
          <w:sz w:val="20"/>
        </w:rPr>
      </w:pPr>
    </w:p>
    <w:p w:rsidR="003B17A9" w:rsidRDefault="003B17A9" w:rsidP="003B17A9">
      <w:pPr>
        <w:jc w:val="right"/>
        <w:rPr>
          <w:sz w:val="20"/>
        </w:rPr>
      </w:pPr>
    </w:p>
    <w:p w:rsidR="003B17A9" w:rsidRPr="008C31A7" w:rsidRDefault="003B17A9" w:rsidP="003B17A9">
      <w:pPr>
        <w:spacing w:line="240" w:lineRule="auto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765175</wp:posOffset>
                </wp:positionV>
                <wp:extent cx="1410335" cy="609600"/>
                <wp:effectExtent l="1905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96" w:rsidRDefault="009E2196" w:rsidP="009E2196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Adresse…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Pr="00FF6CCD">
                              <w:rPr>
                                <w:sz w:val="20"/>
                              </w:rPr>
                              <w:br/>
                              <w:t>76500 ELBEUF</w:t>
                            </w:r>
                            <w:r w:rsidRPr="00FF6CCD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telephone</w:t>
                            </w:r>
                            <w:proofErr w:type="spellEnd"/>
                          </w:p>
                          <w:p w:rsidR="003B17A9" w:rsidRDefault="003B17A9" w:rsidP="003B17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0.5pt;margin-top:60.25pt;width:111.0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" filled="f" stroked="f">
                <v:textbox>
                  <w:txbxContent>
                    <w:p w:rsidR="009E2196" w:rsidRDefault="009E2196" w:rsidP="009E2196">
                      <w:pPr>
                        <w:jc w:val="right"/>
                      </w:pPr>
                      <w:r>
                        <w:rPr>
                          <w:sz w:val="20"/>
                        </w:rPr>
                        <w:t>Adresse…</w:t>
                      </w:r>
                      <w:proofErr w:type="gramStart"/>
                      <w:r>
                        <w:rPr>
                          <w:sz w:val="20"/>
                        </w:rPr>
                        <w:t>.</w:t>
                      </w:r>
                      <w:proofErr w:type="gramEnd"/>
                      <w:r w:rsidRPr="00FF6CCD">
                        <w:rPr>
                          <w:sz w:val="20"/>
                        </w:rPr>
                        <w:br/>
                        <w:t>76500 ELBEUF</w:t>
                      </w:r>
                      <w:r w:rsidRPr="00FF6CCD">
                        <w:rPr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</w:rPr>
                        <w:t>telephone</w:t>
                      </w:r>
                      <w:proofErr w:type="spellEnd"/>
                    </w:p>
                    <w:p w:rsidR="003B17A9" w:rsidRDefault="003B17A9" w:rsidP="003B17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2884F7E" wp14:editId="125E46E7">
            <wp:extent cx="2619375" cy="8105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86" cy="8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196">
        <w:rPr>
          <w:sz w:val="20"/>
        </w:rPr>
        <w:br/>
      </w:r>
      <w:r w:rsidR="009E2196">
        <w:rPr>
          <w:b/>
          <w:sz w:val="20"/>
        </w:rPr>
        <w:t>NOM</w:t>
      </w:r>
      <w:r w:rsidR="009E2196" w:rsidRPr="008C31A7">
        <w:rPr>
          <w:b/>
          <w:sz w:val="20"/>
        </w:rPr>
        <w:t xml:space="preserve"> </w:t>
      </w:r>
      <w:r w:rsidR="009E2196">
        <w:rPr>
          <w:b/>
          <w:sz w:val="20"/>
        </w:rPr>
        <w:t>Prénom</w:t>
      </w:r>
      <w:r w:rsidR="009E2196" w:rsidRPr="008C31A7">
        <w:rPr>
          <w:sz w:val="20"/>
        </w:rPr>
        <w:t xml:space="preserve"> </w:t>
      </w:r>
      <w:r w:rsidRPr="008C31A7">
        <w:rPr>
          <w:sz w:val="20"/>
        </w:rPr>
        <w:br/>
      </w:r>
      <w:r w:rsidRPr="008C31A7">
        <w:rPr>
          <w:i/>
          <w:sz w:val="20"/>
        </w:rPr>
        <w:t>3</w:t>
      </w:r>
      <w:r w:rsidRPr="008C31A7">
        <w:rPr>
          <w:i/>
          <w:sz w:val="20"/>
          <w:vertAlign w:val="superscript"/>
        </w:rPr>
        <w:t>ème</w:t>
      </w:r>
      <w:r w:rsidRPr="008C31A7">
        <w:rPr>
          <w:i/>
          <w:sz w:val="20"/>
        </w:rPr>
        <w:t xml:space="preserve"> Prépa métiers</w:t>
      </w:r>
    </w:p>
    <w:p w:rsidR="003B17A9" w:rsidRPr="008C31A7" w:rsidRDefault="003B17A9" w:rsidP="003B17A9">
      <w:pPr>
        <w:spacing w:line="240" w:lineRule="auto"/>
        <w:rPr>
          <w:i/>
          <w:sz w:val="20"/>
        </w:rPr>
      </w:pPr>
      <w:r w:rsidRPr="008C31A7">
        <w:rPr>
          <w:i/>
          <w:sz w:val="6"/>
        </w:rPr>
        <w:br/>
      </w:r>
      <w:r w:rsidRPr="008C31A7">
        <w:rPr>
          <w:i/>
          <w:sz w:val="20"/>
        </w:rPr>
        <w:t xml:space="preserve">1 Semaine : 12 – 16 </w:t>
      </w:r>
      <w:r>
        <w:rPr>
          <w:i/>
          <w:sz w:val="20"/>
        </w:rPr>
        <w:t>Nov.</w:t>
      </w:r>
      <w:r w:rsidRPr="008C31A7">
        <w:rPr>
          <w:i/>
          <w:sz w:val="20"/>
        </w:rPr>
        <w:t xml:space="preserve"> 2019</w:t>
      </w:r>
      <w:r w:rsidRPr="008C31A7">
        <w:rPr>
          <w:i/>
          <w:sz w:val="20"/>
        </w:rPr>
        <w:br/>
        <w:t>2 Semaines : 02 – 14 Mars 2020</w:t>
      </w:r>
    </w:p>
    <w:p w:rsidR="003B17A9" w:rsidRDefault="003B17A9" w:rsidP="003B17A9">
      <w:pPr>
        <w:jc w:val="right"/>
        <w:rPr>
          <w:sz w:val="20"/>
        </w:rPr>
      </w:pPr>
    </w:p>
    <w:p w:rsidR="003B17A9" w:rsidRDefault="003B17A9" w:rsidP="003B17A9">
      <w:pPr>
        <w:jc w:val="right"/>
        <w:rPr>
          <w:sz w:val="20"/>
        </w:rPr>
      </w:pPr>
    </w:p>
    <w:p w:rsidR="003B17A9" w:rsidRDefault="003B17A9" w:rsidP="003B17A9">
      <w:pPr>
        <w:jc w:val="right"/>
        <w:rPr>
          <w:sz w:val="20"/>
        </w:rPr>
      </w:pPr>
    </w:p>
    <w:p w:rsidR="003B17A9" w:rsidRPr="008C31A7" w:rsidRDefault="003B17A9" w:rsidP="003B17A9">
      <w:pPr>
        <w:spacing w:line="240" w:lineRule="auto"/>
        <w:rPr>
          <w:b/>
          <w:sz w:val="20"/>
        </w:rPr>
      </w:pPr>
      <w:r>
        <w:rPr>
          <w:i/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775970</wp:posOffset>
                </wp:positionV>
                <wp:extent cx="1410335" cy="609600"/>
                <wp:effectExtent l="1905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96" w:rsidRDefault="009E2196" w:rsidP="009E2196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Adresse…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Pr="00FF6CCD">
                              <w:rPr>
                                <w:sz w:val="20"/>
                              </w:rPr>
                              <w:br/>
                              <w:t>76500 ELBEUF</w:t>
                            </w:r>
                            <w:r w:rsidRPr="00FF6CCD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telephone</w:t>
                            </w:r>
                            <w:proofErr w:type="spellEnd"/>
                          </w:p>
                          <w:p w:rsidR="003B17A9" w:rsidRDefault="003B17A9" w:rsidP="003B17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0.5pt;margin-top:61.1pt;width:111.0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" filled="f" stroked="f">
                <v:textbox>
                  <w:txbxContent>
                    <w:p w:rsidR="009E2196" w:rsidRDefault="009E2196" w:rsidP="009E2196">
                      <w:pPr>
                        <w:jc w:val="right"/>
                      </w:pPr>
                      <w:r>
                        <w:rPr>
                          <w:sz w:val="20"/>
                        </w:rPr>
                        <w:t>Adresse…</w:t>
                      </w:r>
                      <w:proofErr w:type="gramStart"/>
                      <w:r>
                        <w:rPr>
                          <w:sz w:val="20"/>
                        </w:rPr>
                        <w:t>.</w:t>
                      </w:r>
                      <w:proofErr w:type="gramEnd"/>
                      <w:r w:rsidRPr="00FF6CCD">
                        <w:rPr>
                          <w:sz w:val="20"/>
                        </w:rPr>
                        <w:br/>
                        <w:t>76500 ELBEUF</w:t>
                      </w:r>
                      <w:r w:rsidRPr="00FF6CCD">
                        <w:rPr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</w:rPr>
                        <w:t>telephone</w:t>
                      </w:r>
                      <w:proofErr w:type="spellEnd"/>
                    </w:p>
                    <w:p w:rsidR="003B17A9" w:rsidRDefault="003B17A9" w:rsidP="003B17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5D2D340" wp14:editId="43FF1518">
            <wp:extent cx="2619375" cy="8105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86" cy="8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196">
        <w:rPr>
          <w:b/>
          <w:sz w:val="20"/>
        </w:rPr>
        <w:br/>
      </w:r>
      <w:r w:rsidR="009E2196">
        <w:rPr>
          <w:b/>
          <w:sz w:val="20"/>
        </w:rPr>
        <w:t>NOM</w:t>
      </w:r>
      <w:r w:rsidR="009E2196" w:rsidRPr="008C31A7">
        <w:rPr>
          <w:b/>
          <w:sz w:val="20"/>
        </w:rPr>
        <w:t xml:space="preserve"> </w:t>
      </w:r>
      <w:r w:rsidR="009E2196">
        <w:rPr>
          <w:b/>
          <w:sz w:val="20"/>
        </w:rPr>
        <w:t>Prénom</w:t>
      </w:r>
      <w:r w:rsidR="009E2196" w:rsidRPr="008C31A7">
        <w:rPr>
          <w:sz w:val="20"/>
        </w:rPr>
        <w:t xml:space="preserve"> </w:t>
      </w:r>
      <w:r w:rsidRPr="008C31A7">
        <w:rPr>
          <w:sz w:val="20"/>
        </w:rPr>
        <w:br/>
      </w:r>
      <w:r w:rsidRPr="008C31A7">
        <w:rPr>
          <w:i/>
          <w:sz w:val="20"/>
        </w:rPr>
        <w:t>3</w:t>
      </w:r>
      <w:r w:rsidRPr="008C31A7">
        <w:rPr>
          <w:i/>
          <w:sz w:val="20"/>
          <w:vertAlign w:val="superscript"/>
        </w:rPr>
        <w:t>ème</w:t>
      </w:r>
      <w:r w:rsidRPr="008C31A7">
        <w:rPr>
          <w:i/>
          <w:sz w:val="20"/>
        </w:rPr>
        <w:t xml:space="preserve"> Prépa métiers</w:t>
      </w:r>
    </w:p>
    <w:p w:rsidR="003B17A9" w:rsidRPr="008C31A7" w:rsidRDefault="003B17A9" w:rsidP="003B17A9">
      <w:pPr>
        <w:spacing w:line="240" w:lineRule="auto"/>
        <w:rPr>
          <w:i/>
          <w:sz w:val="20"/>
        </w:rPr>
      </w:pPr>
      <w:r w:rsidRPr="008C31A7">
        <w:rPr>
          <w:i/>
          <w:sz w:val="6"/>
        </w:rPr>
        <w:br/>
      </w:r>
      <w:r w:rsidRPr="008C31A7">
        <w:rPr>
          <w:i/>
          <w:sz w:val="20"/>
        </w:rPr>
        <w:t xml:space="preserve">1 Semaine : 12 – 16 </w:t>
      </w:r>
      <w:r>
        <w:rPr>
          <w:i/>
          <w:sz w:val="20"/>
        </w:rPr>
        <w:t>Nov.</w:t>
      </w:r>
      <w:r w:rsidRPr="008C31A7">
        <w:rPr>
          <w:i/>
          <w:sz w:val="20"/>
        </w:rPr>
        <w:t xml:space="preserve"> 2019</w:t>
      </w:r>
      <w:r w:rsidRPr="008C31A7">
        <w:rPr>
          <w:i/>
          <w:sz w:val="20"/>
        </w:rPr>
        <w:br/>
        <w:t>2 Semaines : 02 – 14 Mars 2020</w:t>
      </w:r>
    </w:p>
    <w:p w:rsidR="003B17A9" w:rsidRDefault="003B17A9" w:rsidP="003B17A9">
      <w:pPr>
        <w:jc w:val="right"/>
        <w:rPr>
          <w:sz w:val="20"/>
        </w:rPr>
      </w:pPr>
    </w:p>
    <w:p w:rsidR="003B17A9" w:rsidRDefault="003B17A9" w:rsidP="003B17A9">
      <w:pPr>
        <w:jc w:val="right"/>
        <w:rPr>
          <w:sz w:val="20"/>
        </w:rPr>
      </w:pPr>
    </w:p>
    <w:p w:rsidR="003B17A9" w:rsidRDefault="003B17A9" w:rsidP="003B17A9">
      <w:pPr>
        <w:jc w:val="right"/>
        <w:rPr>
          <w:sz w:val="20"/>
        </w:rPr>
      </w:pPr>
    </w:p>
    <w:p w:rsidR="003B17A9" w:rsidRPr="008C31A7" w:rsidRDefault="003B17A9" w:rsidP="003B17A9">
      <w:pPr>
        <w:spacing w:line="240" w:lineRule="auto"/>
        <w:rPr>
          <w:b/>
          <w:sz w:val="20"/>
        </w:rPr>
      </w:pPr>
      <w:r>
        <w:rPr>
          <w:i/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758825</wp:posOffset>
                </wp:positionV>
                <wp:extent cx="1410335" cy="609600"/>
                <wp:effectExtent l="1905" t="127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96" w:rsidRDefault="009E2196" w:rsidP="009E2196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Adresse…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Pr="00FF6CCD">
                              <w:rPr>
                                <w:sz w:val="20"/>
                              </w:rPr>
                              <w:br/>
                              <w:t>76500 ELBEUF</w:t>
                            </w:r>
                            <w:r w:rsidRPr="00FF6CCD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telephone</w:t>
                            </w:r>
                            <w:proofErr w:type="spellEnd"/>
                          </w:p>
                          <w:p w:rsidR="003B17A9" w:rsidRDefault="003B17A9" w:rsidP="003B17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0.5pt;margin-top:59.75pt;width:111.0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" filled="f" stroked="f">
                <v:textbox>
                  <w:txbxContent>
                    <w:p w:rsidR="009E2196" w:rsidRDefault="009E2196" w:rsidP="009E2196">
                      <w:pPr>
                        <w:jc w:val="right"/>
                      </w:pPr>
                      <w:r>
                        <w:rPr>
                          <w:sz w:val="20"/>
                        </w:rPr>
                        <w:t>Adresse…</w:t>
                      </w:r>
                      <w:proofErr w:type="gramStart"/>
                      <w:r>
                        <w:rPr>
                          <w:sz w:val="20"/>
                        </w:rPr>
                        <w:t>.</w:t>
                      </w:r>
                      <w:proofErr w:type="gramEnd"/>
                      <w:r w:rsidRPr="00FF6CCD">
                        <w:rPr>
                          <w:sz w:val="20"/>
                        </w:rPr>
                        <w:br/>
                        <w:t>76500 ELBEUF</w:t>
                      </w:r>
                      <w:r w:rsidRPr="00FF6CCD">
                        <w:rPr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</w:rPr>
                        <w:t>telephone</w:t>
                      </w:r>
                      <w:proofErr w:type="spellEnd"/>
                    </w:p>
                    <w:p w:rsidR="003B17A9" w:rsidRDefault="003B17A9" w:rsidP="003B17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BD90134" wp14:editId="3F0FE64E">
            <wp:extent cx="2619375" cy="81057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86" cy="8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E2196">
        <w:rPr>
          <w:sz w:val="20"/>
        </w:rPr>
        <w:br/>
      </w:r>
      <w:r w:rsidR="009E2196">
        <w:rPr>
          <w:b/>
          <w:sz w:val="20"/>
        </w:rPr>
        <w:t>NOM</w:t>
      </w:r>
      <w:r w:rsidR="009E2196" w:rsidRPr="008C31A7">
        <w:rPr>
          <w:b/>
          <w:sz w:val="20"/>
        </w:rPr>
        <w:t xml:space="preserve"> </w:t>
      </w:r>
      <w:r w:rsidR="009E2196">
        <w:rPr>
          <w:b/>
          <w:sz w:val="20"/>
        </w:rPr>
        <w:t>Prénom</w:t>
      </w:r>
      <w:r w:rsidR="009E2196" w:rsidRPr="008C31A7">
        <w:rPr>
          <w:sz w:val="20"/>
        </w:rPr>
        <w:t xml:space="preserve"> </w:t>
      </w:r>
      <w:r w:rsidRPr="008C31A7">
        <w:rPr>
          <w:sz w:val="20"/>
        </w:rPr>
        <w:br/>
      </w:r>
      <w:r w:rsidRPr="008C31A7">
        <w:rPr>
          <w:i/>
          <w:sz w:val="20"/>
        </w:rPr>
        <w:t>3</w:t>
      </w:r>
      <w:r w:rsidRPr="008C31A7">
        <w:rPr>
          <w:i/>
          <w:sz w:val="20"/>
          <w:vertAlign w:val="superscript"/>
        </w:rPr>
        <w:t>ème</w:t>
      </w:r>
      <w:r w:rsidRPr="008C31A7">
        <w:rPr>
          <w:i/>
          <w:sz w:val="20"/>
        </w:rPr>
        <w:t xml:space="preserve"> Prépa métiers</w:t>
      </w:r>
    </w:p>
    <w:p w:rsidR="008C31A7" w:rsidRPr="003B17A9" w:rsidRDefault="003B17A9" w:rsidP="003B17A9">
      <w:pPr>
        <w:spacing w:line="240" w:lineRule="auto"/>
        <w:rPr>
          <w:i/>
          <w:sz w:val="20"/>
        </w:rPr>
      </w:pPr>
      <w:r w:rsidRPr="008C31A7">
        <w:rPr>
          <w:i/>
          <w:sz w:val="6"/>
        </w:rPr>
        <w:br/>
      </w:r>
      <w:r w:rsidRPr="008C31A7">
        <w:rPr>
          <w:i/>
          <w:sz w:val="20"/>
        </w:rPr>
        <w:t xml:space="preserve">1 Semaine : 12 – 16 </w:t>
      </w:r>
      <w:r>
        <w:rPr>
          <w:i/>
          <w:sz w:val="20"/>
        </w:rPr>
        <w:t>Nov.</w:t>
      </w:r>
      <w:r w:rsidRPr="008C31A7">
        <w:rPr>
          <w:i/>
          <w:sz w:val="20"/>
        </w:rPr>
        <w:t xml:space="preserve"> 2019</w:t>
      </w:r>
      <w:r w:rsidRPr="008C31A7">
        <w:rPr>
          <w:i/>
          <w:sz w:val="20"/>
        </w:rPr>
        <w:br/>
        <w:t>2 Semaines : 02 – 14 Mars 2020</w:t>
      </w:r>
    </w:p>
    <w:sectPr w:rsidR="008C31A7" w:rsidRPr="003B17A9" w:rsidSect="008C31A7">
      <w:pgSz w:w="11906" w:h="16838"/>
      <w:pgMar w:top="568" w:right="424" w:bottom="1417" w:left="426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D"/>
    <w:rsid w:val="003A2C55"/>
    <w:rsid w:val="003B17A9"/>
    <w:rsid w:val="004B3043"/>
    <w:rsid w:val="007B2695"/>
    <w:rsid w:val="008C31A7"/>
    <w:rsid w:val="009E2196"/>
    <w:rsid w:val="00AB13D6"/>
    <w:rsid w:val="00D94CCE"/>
    <w:rsid w:val="00F16472"/>
    <w:rsid w:val="00F6757F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D50B352B</Template>
  <TotalTime>37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lebasg</dc:creator>
  <cp:lastModifiedBy>lebasg</cp:lastModifiedBy>
  <cp:revision>2</cp:revision>
  <cp:lastPrinted>2019-09-17T09:43:00Z</cp:lastPrinted>
  <dcterms:created xsi:type="dcterms:W3CDTF">2019-09-17T08:52:00Z</dcterms:created>
  <dcterms:modified xsi:type="dcterms:W3CDTF">2019-09-17T09:53:00Z</dcterms:modified>
</cp:coreProperties>
</file>